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9" w:rsidRPr="002C606E" w:rsidRDefault="00CB0749" w:rsidP="00C97CA9">
      <w:pPr>
        <w:rPr>
          <w:color w:val="FFFFFF"/>
          <w:sz w:val="20"/>
          <w:szCs w:val="20"/>
        </w:rPr>
      </w:pPr>
    </w:p>
    <w:p w:rsidR="00CB0749" w:rsidRPr="00A55A72" w:rsidRDefault="00CB0749" w:rsidP="00C271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№2 к Плану основных организационных  мероприятий </w:t>
      </w:r>
    </w:p>
    <w:p w:rsidR="00CB0749" w:rsidRPr="009F5D35" w:rsidRDefault="00CB0749" w:rsidP="00C271C6">
      <w:pPr>
        <w:rPr>
          <w:sz w:val="20"/>
          <w:szCs w:val="20"/>
        </w:rPr>
      </w:pPr>
      <w:r w:rsidRPr="00A55A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 области гражданской обороны, предупреждения и ликвидации ЧС</w:t>
      </w:r>
      <w:r w:rsidRPr="009F5D35">
        <w:rPr>
          <w:sz w:val="20"/>
          <w:szCs w:val="20"/>
        </w:rPr>
        <w:t xml:space="preserve"> </w:t>
      </w:r>
    </w:p>
    <w:p w:rsidR="00CB0749" w:rsidRPr="009F5D35" w:rsidRDefault="00CB0749" w:rsidP="00C271C6">
      <w:pPr>
        <w:ind w:left="222"/>
        <w:rPr>
          <w:sz w:val="20"/>
          <w:szCs w:val="20"/>
        </w:rPr>
      </w:pPr>
      <w:r w:rsidRPr="009F5D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Рыбницкого  района и г. Рыбница на 2018</w:t>
      </w:r>
      <w:r w:rsidRPr="009F5D35">
        <w:rPr>
          <w:sz w:val="20"/>
          <w:szCs w:val="20"/>
        </w:rPr>
        <w:t xml:space="preserve"> год</w:t>
      </w:r>
    </w:p>
    <w:p w:rsidR="00CB0749" w:rsidRPr="009F5D35" w:rsidRDefault="00CB0749" w:rsidP="00C97CA9">
      <w:pPr>
        <w:jc w:val="both"/>
        <w:rPr>
          <w:sz w:val="20"/>
          <w:szCs w:val="20"/>
        </w:rPr>
      </w:pPr>
      <w:r w:rsidRPr="009F5D35">
        <w:rPr>
          <w:sz w:val="20"/>
          <w:szCs w:val="20"/>
        </w:rPr>
        <w:t xml:space="preserve">                                                                        </w:t>
      </w:r>
    </w:p>
    <w:p w:rsidR="00CB0749" w:rsidRPr="009F5D35" w:rsidRDefault="00CB0749" w:rsidP="00C97CA9">
      <w:pPr>
        <w:jc w:val="both"/>
        <w:rPr>
          <w:sz w:val="20"/>
          <w:szCs w:val="20"/>
        </w:rPr>
      </w:pPr>
    </w:p>
    <w:p w:rsidR="00CB0749" w:rsidRPr="009F5D35" w:rsidRDefault="00CB0749" w:rsidP="003C1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проведения проверок состояния Гражданской обороны в образовательных учреждениях города и района в 2018 году.</w:t>
      </w:r>
    </w:p>
    <w:p w:rsidR="00CB0749" w:rsidRDefault="00CB0749" w:rsidP="00C97CA9">
      <w:pPr>
        <w:ind w:left="222"/>
        <w:rPr>
          <w:sz w:val="20"/>
          <w:szCs w:val="20"/>
        </w:rPr>
      </w:pPr>
    </w:p>
    <w:p w:rsidR="00CB0749" w:rsidRDefault="00CB0749" w:rsidP="00C97CA9">
      <w:pPr>
        <w:ind w:left="222"/>
        <w:rPr>
          <w:sz w:val="20"/>
          <w:szCs w:val="20"/>
        </w:rPr>
      </w:pPr>
    </w:p>
    <w:p w:rsidR="00CB0749" w:rsidRDefault="00CB0749" w:rsidP="00AF7880">
      <w:pPr>
        <w:jc w:val="center"/>
        <w:rPr>
          <w:b/>
          <w:sz w:val="28"/>
        </w:rPr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6260"/>
        <w:gridCol w:w="360"/>
        <w:gridCol w:w="360"/>
        <w:gridCol w:w="360"/>
        <w:gridCol w:w="320"/>
        <w:gridCol w:w="45"/>
        <w:gridCol w:w="613"/>
        <w:gridCol w:w="56"/>
        <w:gridCol w:w="602"/>
        <w:gridCol w:w="68"/>
        <w:gridCol w:w="590"/>
        <w:gridCol w:w="79"/>
        <w:gridCol w:w="579"/>
        <w:gridCol w:w="90"/>
        <w:gridCol w:w="457"/>
        <w:gridCol w:w="102"/>
        <w:gridCol w:w="556"/>
        <w:gridCol w:w="113"/>
        <w:gridCol w:w="545"/>
        <w:gridCol w:w="124"/>
        <w:gridCol w:w="534"/>
        <w:gridCol w:w="18"/>
      </w:tblGrid>
      <w:tr w:rsidR="00CB0749" w:rsidTr="003A652D">
        <w:trPr>
          <w:gridAfter w:val="1"/>
          <w:wAfter w:w="18" w:type="dxa"/>
          <w:cantSplit/>
          <w:trHeight w:val="1308"/>
        </w:trPr>
        <w:tc>
          <w:tcPr>
            <w:tcW w:w="924" w:type="dxa"/>
            <w:vAlign w:val="center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260" w:type="dxa"/>
            <w:vAlign w:val="center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Учебные заведения</w:t>
            </w:r>
          </w:p>
        </w:tc>
        <w:tc>
          <w:tcPr>
            <w:tcW w:w="360" w:type="dxa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0" w:type="dxa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60" w:type="dxa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0" w:type="dxa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8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8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58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658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547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58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8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8" w:type="dxa"/>
            <w:gridSpan w:val="2"/>
            <w:textDirection w:val="btLr"/>
            <w:vAlign w:val="center"/>
          </w:tcPr>
          <w:p w:rsidR="00CB0749" w:rsidRDefault="00CB0749" w:rsidP="003A65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CB0749" w:rsidTr="003A652D">
        <w:trPr>
          <w:gridAfter w:val="1"/>
          <w:wAfter w:w="18" w:type="dxa"/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12813" w:type="dxa"/>
            <w:gridSpan w:val="21"/>
          </w:tcPr>
          <w:p w:rsidR="00CB0749" w:rsidRDefault="00CB0749" w:rsidP="003A652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Республиканского подчинения</w:t>
            </w:r>
          </w:p>
        </w:tc>
      </w:tr>
      <w:tr w:rsidR="00CB0749" w:rsidTr="002A110B">
        <w:trPr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6260" w:type="dxa"/>
          </w:tcPr>
          <w:p w:rsidR="00CB0749" w:rsidRDefault="00CB0749" w:rsidP="003A652D">
            <w:pPr>
              <w:rPr>
                <w:sz w:val="28"/>
              </w:rPr>
            </w:pPr>
            <w:r>
              <w:rPr>
                <w:sz w:val="28"/>
              </w:rPr>
              <w:t>ГОУ "Приднестровский государственный университет им. Т.Г.Шевченко"Рыбницкий филиал</w:t>
            </w: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5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  <w:shd w:val="clear" w:color="auto" w:fill="CCCCCC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0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2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</w:tr>
      <w:tr w:rsidR="00CB0749" w:rsidTr="002A110B">
        <w:trPr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rPr>
                <w:sz w:val="28"/>
              </w:rPr>
            </w:pPr>
            <w:r>
              <w:rPr>
                <w:sz w:val="28"/>
              </w:rPr>
              <w:t xml:space="preserve">    2.</w:t>
            </w:r>
          </w:p>
        </w:tc>
        <w:tc>
          <w:tcPr>
            <w:tcW w:w="6260" w:type="dxa"/>
          </w:tcPr>
          <w:p w:rsidR="00CB0749" w:rsidRDefault="00CB0749" w:rsidP="003A652D">
            <w:pPr>
              <w:rPr>
                <w:sz w:val="28"/>
              </w:rPr>
            </w:pPr>
            <w:r>
              <w:rPr>
                <w:sz w:val="28"/>
              </w:rPr>
              <w:t>ГОУ "Рыбницкий политехнический техникум"</w:t>
            </w: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5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9" w:type="dxa"/>
            <w:gridSpan w:val="2"/>
            <w:shd w:val="clear" w:color="auto" w:fill="CCCCCC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2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</w:tr>
      <w:tr w:rsidR="00CB0749" w:rsidTr="003A652D">
        <w:trPr>
          <w:gridAfter w:val="1"/>
          <w:wAfter w:w="18" w:type="dxa"/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jc w:val="center"/>
              <w:rPr>
                <w:b/>
                <w:sz w:val="28"/>
              </w:rPr>
            </w:pPr>
          </w:p>
        </w:tc>
        <w:tc>
          <w:tcPr>
            <w:tcW w:w="12813" w:type="dxa"/>
            <w:gridSpan w:val="21"/>
          </w:tcPr>
          <w:p w:rsidR="00CB0749" w:rsidRDefault="00CB0749" w:rsidP="003A65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подчинения</w:t>
            </w:r>
          </w:p>
        </w:tc>
      </w:tr>
      <w:tr w:rsidR="00CB0749" w:rsidTr="002A110B">
        <w:trPr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60" w:type="dxa"/>
          </w:tcPr>
          <w:p w:rsidR="00CB0749" w:rsidRDefault="00CB0749" w:rsidP="003A652D">
            <w:pPr>
              <w:rPr>
                <w:sz w:val="28"/>
              </w:rPr>
            </w:pPr>
            <w:r>
              <w:rPr>
                <w:sz w:val="28"/>
              </w:rPr>
              <w:t>МОУ ДО «ДЮСШ УМСиТ»</w:t>
            </w: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5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  <w:shd w:val="clear" w:color="auto" w:fill="CCCCCC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0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2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</w:tr>
      <w:tr w:rsidR="00CB0749" w:rsidTr="002A110B">
        <w:trPr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60" w:type="dxa"/>
          </w:tcPr>
          <w:p w:rsidR="00CB0749" w:rsidRDefault="00CB0749" w:rsidP="003A652D">
            <w:pPr>
              <w:rPr>
                <w:sz w:val="28"/>
              </w:rPr>
            </w:pPr>
            <w:r>
              <w:rPr>
                <w:sz w:val="28"/>
              </w:rPr>
              <w:t>МОУ ДО «Рыбницкая детская художественная школа»</w:t>
            </w: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5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  <w:shd w:val="clear" w:color="auto" w:fill="CCCCCC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0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2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</w:tr>
      <w:tr w:rsidR="00CB0749" w:rsidTr="002A110B">
        <w:trPr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60" w:type="dxa"/>
          </w:tcPr>
          <w:p w:rsidR="00CB0749" w:rsidRDefault="00CB0749" w:rsidP="003A652D">
            <w:pPr>
              <w:rPr>
                <w:sz w:val="28"/>
              </w:rPr>
            </w:pPr>
            <w:r>
              <w:rPr>
                <w:sz w:val="28"/>
              </w:rPr>
              <w:t>МОУ РСОШ №8</w:t>
            </w: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5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9" w:type="dxa"/>
            <w:gridSpan w:val="2"/>
            <w:shd w:val="clear" w:color="auto" w:fill="CCCCCC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2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</w:tr>
      <w:tr w:rsidR="00CB0749" w:rsidTr="002A110B">
        <w:trPr>
          <w:cantSplit/>
          <w:trHeight w:val="20"/>
        </w:trPr>
        <w:tc>
          <w:tcPr>
            <w:tcW w:w="924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60" w:type="dxa"/>
          </w:tcPr>
          <w:p w:rsidR="00CB0749" w:rsidRDefault="00CB0749" w:rsidP="003A652D">
            <w:pPr>
              <w:rPr>
                <w:sz w:val="28"/>
              </w:rPr>
            </w:pPr>
            <w:r>
              <w:rPr>
                <w:sz w:val="28"/>
              </w:rPr>
              <w:t>МОУ Рыбницкая Русская гимназия №1</w:t>
            </w: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365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9" w:type="dxa"/>
            <w:gridSpan w:val="2"/>
            <w:shd w:val="clear" w:color="auto" w:fill="CCCCCC"/>
          </w:tcPr>
          <w:p w:rsidR="00CB0749" w:rsidRDefault="00CB0749" w:rsidP="003A65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669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  <w:tc>
          <w:tcPr>
            <w:tcW w:w="552" w:type="dxa"/>
            <w:gridSpan w:val="2"/>
          </w:tcPr>
          <w:p w:rsidR="00CB0749" w:rsidRDefault="00CB0749" w:rsidP="003A652D">
            <w:pPr>
              <w:jc w:val="center"/>
              <w:rPr>
                <w:sz w:val="28"/>
              </w:rPr>
            </w:pPr>
          </w:p>
        </w:tc>
      </w:tr>
    </w:tbl>
    <w:p w:rsidR="00CB0749" w:rsidRDefault="00CB0749" w:rsidP="00C97CA9">
      <w:pPr>
        <w:ind w:left="222"/>
        <w:rPr>
          <w:sz w:val="20"/>
          <w:szCs w:val="20"/>
        </w:rPr>
      </w:pPr>
    </w:p>
    <w:p w:rsidR="00CB0749" w:rsidRPr="00E13FFF" w:rsidRDefault="00CB0749" w:rsidP="00C97CA9">
      <w:r>
        <w:t xml:space="preserve">    </w:t>
      </w:r>
      <w:r w:rsidRPr="00E13FFF">
        <w:t xml:space="preserve"> </w:t>
      </w:r>
    </w:p>
    <w:p w:rsidR="00CB0749" w:rsidRPr="00C271C6" w:rsidRDefault="00CB0749" w:rsidP="00532C87">
      <w:pPr>
        <w:ind w:left="222"/>
        <w:outlineLvl w:val="0"/>
        <w:rPr>
          <w:b/>
        </w:rPr>
      </w:pPr>
      <w:r>
        <w:rPr>
          <w:b/>
        </w:rPr>
        <w:t>ИО н</w:t>
      </w:r>
      <w:r w:rsidRPr="00C271C6">
        <w:rPr>
          <w:b/>
        </w:rPr>
        <w:t>ачальник</w:t>
      </w:r>
      <w:r>
        <w:rPr>
          <w:b/>
        </w:rPr>
        <w:t>а</w:t>
      </w:r>
      <w:r w:rsidRPr="00C271C6">
        <w:rPr>
          <w:b/>
        </w:rPr>
        <w:t xml:space="preserve"> штаба ГЗ отдела  по г.</w:t>
      </w:r>
      <w:r>
        <w:rPr>
          <w:b/>
        </w:rPr>
        <w:t>Рыбница</w:t>
      </w:r>
      <w:r w:rsidRPr="00C271C6">
        <w:rPr>
          <w:b/>
        </w:rPr>
        <w:t xml:space="preserve">  УГЗ ГУпЧС  МВД ПМР</w:t>
      </w:r>
    </w:p>
    <w:p w:rsidR="00CB0749" w:rsidRPr="00C271C6" w:rsidRDefault="00CB0749" w:rsidP="002C606E">
      <w:pPr>
        <w:ind w:left="222"/>
        <w:rPr>
          <w:b/>
        </w:rPr>
      </w:pPr>
      <w:r>
        <w:rPr>
          <w:b/>
        </w:rPr>
        <w:t>майор</w:t>
      </w:r>
      <w:r w:rsidRPr="00C271C6">
        <w:rPr>
          <w:b/>
        </w:rPr>
        <w:t xml:space="preserve">  внутренней службы</w:t>
      </w:r>
      <w:r w:rsidRPr="00C271C6">
        <w:rPr>
          <w:b/>
        </w:rPr>
        <w:tab/>
      </w:r>
      <w:r w:rsidRPr="00C271C6">
        <w:rPr>
          <w:b/>
        </w:rPr>
        <w:tab/>
      </w:r>
      <w:r w:rsidRPr="00C271C6">
        <w:rPr>
          <w:b/>
        </w:rPr>
        <w:tab/>
      </w:r>
      <w:r w:rsidRPr="00C271C6">
        <w:rPr>
          <w:b/>
        </w:rPr>
        <w:tab/>
      </w:r>
      <w:r w:rsidRPr="00C271C6">
        <w:rPr>
          <w:b/>
        </w:rPr>
        <w:tab/>
      </w:r>
      <w:r w:rsidRPr="00C271C6"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В.Е. Власюк</w:t>
      </w:r>
    </w:p>
    <w:sectPr w:rsidR="00CB0749" w:rsidRPr="00C271C6" w:rsidSect="00C97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4D"/>
    <w:rsid w:val="00026E2D"/>
    <w:rsid w:val="00066CA4"/>
    <w:rsid w:val="000A2ED0"/>
    <w:rsid w:val="000D016C"/>
    <w:rsid w:val="0012487A"/>
    <w:rsid w:val="001304B4"/>
    <w:rsid w:val="0013604B"/>
    <w:rsid w:val="00146F8F"/>
    <w:rsid w:val="001C6DC0"/>
    <w:rsid w:val="001D0C10"/>
    <w:rsid w:val="002A110B"/>
    <w:rsid w:val="002C606E"/>
    <w:rsid w:val="002F129D"/>
    <w:rsid w:val="003A652D"/>
    <w:rsid w:val="003C16C1"/>
    <w:rsid w:val="003E3693"/>
    <w:rsid w:val="003F6E13"/>
    <w:rsid w:val="00444183"/>
    <w:rsid w:val="004457A4"/>
    <w:rsid w:val="004C2E96"/>
    <w:rsid w:val="00532C87"/>
    <w:rsid w:val="00576DD8"/>
    <w:rsid w:val="005903A3"/>
    <w:rsid w:val="00595BAA"/>
    <w:rsid w:val="005A5B9B"/>
    <w:rsid w:val="0061265C"/>
    <w:rsid w:val="00630325"/>
    <w:rsid w:val="006B2779"/>
    <w:rsid w:val="00723856"/>
    <w:rsid w:val="00795015"/>
    <w:rsid w:val="008661D6"/>
    <w:rsid w:val="0088720E"/>
    <w:rsid w:val="008C78EA"/>
    <w:rsid w:val="009446B1"/>
    <w:rsid w:val="00947C86"/>
    <w:rsid w:val="00961570"/>
    <w:rsid w:val="009844C5"/>
    <w:rsid w:val="009F3832"/>
    <w:rsid w:val="009F5D35"/>
    <w:rsid w:val="009F6AD6"/>
    <w:rsid w:val="00A55A72"/>
    <w:rsid w:val="00AF7880"/>
    <w:rsid w:val="00B6124D"/>
    <w:rsid w:val="00B8363D"/>
    <w:rsid w:val="00B91906"/>
    <w:rsid w:val="00BF7B08"/>
    <w:rsid w:val="00C00B34"/>
    <w:rsid w:val="00C271C6"/>
    <w:rsid w:val="00C97CA9"/>
    <w:rsid w:val="00CB0749"/>
    <w:rsid w:val="00CC5784"/>
    <w:rsid w:val="00D84767"/>
    <w:rsid w:val="00DE6433"/>
    <w:rsid w:val="00E13FFF"/>
    <w:rsid w:val="00E90798"/>
    <w:rsid w:val="00EA3C89"/>
    <w:rsid w:val="00EB67CC"/>
    <w:rsid w:val="00EE2D91"/>
    <w:rsid w:val="00F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227</Words>
  <Characters>1294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Приложение №2 к Плану основных организационных  мероприятий </dc:title>
  <dc:subject/>
  <dc:creator>Саша</dc:creator>
  <cp:keywords/>
  <dc:description/>
  <cp:lastModifiedBy>Владимир</cp:lastModifiedBy>
  <cp:revision>3</cp:revision>
  <dcterms:created xsi:type="dcterms:W3CDTF">2017-11-30T12:47:00Z</dcterms:created>
  <dcterms:modified xsi:type="dcterms:W3CDTF">2017-12-02T09:25:00Z</dcterms:modified>
</cp:coreProperties>
</file>